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D605" w14:textId="77777777" w:rsidR="004C1366" w:rsidRDefault="004C1366" w:rsidP="007F2791">
      <w:pPr>
        <w:jc w:val="center"/>
        <w:rPr>
          <w:rFonts w:ascii="Avant garde" w:hAnsi="Avant garde" w:cs="Arial"/>
          <w:b/>
          <w:sz w:val="48"/>
          <w:szCs w:val="48"/>
        </w:rPr>
      </w:pPr>
      <w:r>
        <w:rPr>
          <w:rFonts w:ascii="Avant garde" w:hAnsi="Avant garde" w:cs="Arial"/>
          <w:b/>
          <w:sz w:val="48"/>
          <w:szCs w:val="48"/>
        </w:rPr>
        <w:t xml:space="preserve">Young People’s </w:t>
      </w:r>
      <w:r w:rsidR="00CE0F74">
        <w:rPr>
          <w:rFonts w:ascii="Avant garde" w:hAnsi="Avant garde" w:cs="Arial"/>
          <w:b/>
          <w:sz w:val="48"/>
          <w:szCs w:val="48"/>
        </w:rPr>
        <w:t>Support</w:t>
      </w:r>
      <w:r>
        <w:rPr>
          <w:rFonts w:ascii="Avant garde" w:hAnsi="Avant garde" w:cs="Arial"/>
          <w:b/>
          <w:sz w:val="48"/>
          <w:szCs w:val="48"/>
        </w:rPr>
        <w:t xml:space="preserve"> Referral Form</w:t>
      </w:r>
    </w:p>
    <w:p w14:paraId="2050D606" w14:textId="77777777" w:rsidR="00EB2BD5" w:rsidRDefault="00EB2BD5" w:rsidP="007F2791">
      <w:pPr>
        <w:ind w:left="-284"/>
        <w:rPr>
          <w:rFonts w:ascii="Arial" w:hAnsi="Arial" w:cs="Arial"/>
        </w:rPr>
      </w:pPr>
    </w:p>
    <w:p w14:paraId="5A1EC9E2" w14:textId="77777777" w:rsidR="007F2791" w:rsidRDefault="004C1366" w:rsidP="007A5BD5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Referrer</w:t>
      </w:r>
    </w:p>
    <w:p w14:paraId="2050D608" w14:textId="77777777" w:rsidR="004C1366" w:rsidRDefault="004C1366" w:rsidP="007A5BD5">
      <w:pPr>
        <w:keepNext/>
        <w:ind w:left="-284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4C1366" w14:paraId="2050D60B" w14:textId="77777777" w:rsidTr="0055510A">
        <w:trPr>
          <w:cantSplit/>
        </w:trPr>
        <w:tc>
          <w:tcPr>
            <w:tcW w:w="2689" w:type="dxa"/>
          </w:tcPr>
          <w:p w14:paraId="2050D609" w14:textId="77777777" w:rsidR="004C1366" w:rsidRDefault="004C1366" w:rsidP="00CE0F7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CE0F74">
              <w:rPr>
                <w:rFonts w:ascii="Arial" w:hAnsi="Arial" w:cs="Arial"/>
              </w:rPr>
              <w:t xml:space="preserve"> and Job 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09" w:type="dxa"/>
          </w:tcPr>
          <w:p w14:paraId="2050D60A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0E" w14:textId="77777777" w:rsidTr="0055510A">
        <w:trPr>
          <w:cantSplit/>
        </w:trPr>
        <w:tc>
          <w:tcPr>
            <w:tcW w:w="2689" w:type="dxa"/>
          </w:tcPr>
          <w:p w14:paraId="2050D60C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and Address:</w:t>
            </w:r>
          </w:p>
        </w:tc>
        <w:tc>
          <w:tcPr>
            <w:tcW w:w="6809" w:type="dxa"/>
          </w:tcPr>
          <w:p w14:paraId="2050D60D" w14:textId="77777777" w:rsidR="004C1366" w:rsidRDefault="004C1366" w:rsidP="0055510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11" w14:textId="77777777" w:rsidTr="0055510A">
        <w:trPr>
          <w:cantSplit/>
        </w:trPr>
        <w:tc>
          <w:tcPr>
            <w:tcW w:w="2689" w:type="dxa"/>
          </w:tcPr>
          <w:p w14:paraId="2050D60F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6809" w:type="dxa"/>
          </w:tcPr>
          <w:p w14:paraId="2050D610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14" w14:textId="77777777" w:rsidTr="0055510A">
        <w:trPr>
          <w:cantSplit/>
        </w:trPr>
        <w:tc>
          <w:tcPr>
            <w:tcW w:w="2689" w:type="dxa"/>
          </w:tcPr>
          <w:p w14:paraId="2050D612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6809" w:type="dxa"/>
          </w:tcPr>
          <w:p w14:paraId="2050D613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3BA4" w14:paraId="2050D617" w14:textId="77777777" w:rsidTr="0055510A">
        <w:trPr>
          <w:cantSplit/>
        </w:trPr>
        <w:tc>
          <w:tcPr>
            <w:tcW w:w="2689" w:type="dxa"/>
          </w:tcPr>
          <w:p w14:paraId="2050D615" w14:textId="77777777" w:rsidR="00403BA4" w:rsidRDefault="00403BA4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</w:tc>
        <w:tc>
          <w:tcPr>
            <w:tcW w:w="6809" w:type="dxa"/>
          </w:tcPr>
          <w:p w14:paraId="2050D616" w14:textId="77777777" w:rsidR="00403BA4" w:rsidRDefault="00403BA4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050D618" w14:textId="77777777" w:rsidR="004C1366" w:rsidRDefault="004C1366" w:rsidP="007F2791">
      <w:pPr>
        <w:ind w:left="-284"/>
        <w:rPr>
          <w:rFonts w:ascii="Arial" w:hAnsi="Arial" w:cs="Arial"/>
        </w:rPr>
      </w:pPr>
    </w:p>
    <w:p w14:paraId="2050D619" w14:textId="77777777" w:rsidR="004C1366" w:rsidRDefault="004C1366" w:rsidP="007A5BD5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Young Person’s Details </w:t>
      </w:r>
    </w:p>
    <w:p w14:paraId="2050D61A" w14:textId="77777777" w:rsidR="004C1366" w:rsidRDefault="004C1366" w:rsidP="007A5BD5">
      <w:pPr>
        <w:keepNext/>
        <w:ind w:left="-284"/>
        <w:rPr>
          <w:rFonts w:ascii="Arial" w:hAnsi="Arial" w:cs="Arial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539"/>
        <w:gridCol w:w="5959"/>
      </w:tblGrid>
      <w:tr w:rsidR="004C1366" w14:paraId="2050D61D" w14:textId="77777777" w:rsidTr="0055510A">
        <w:trPr>
          <w:cantSplit/>
        </w:trPr>
        <w:tc>
          <w:tcPr>
            <w:tcW w:w="3539" w:type="dxa"/>
          </w:tcPr>
          <w:p w14:paraId="2050D61B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959" w:type="dxa"/>
          </w:tcPr>
          <w:p w14:paraId="2050D61C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20" w14:textId="77777777" w:rsidTr="0055510A">
        <w:trPr>
          <w:cantSplit/>
        </w:trPr>
        <w:tc>
          <w:tcPr>
            <w:tcW w:w="3539" w:type="dxa"/>
          </w:tcPr>
          <w:p w14:paraId="2050D61E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959" w:type="dxa"/>
          </w:tcPr>
          <w:p w14:paraId="2050D61F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23" w14:textId="77777777" w:rsidTr="0055510A">
        <w:trPr>
          <w:cantSplit/>
        </w:trPr>
        <w:tc>
          <w:tcPr>
            <w:tcW w:w="3539" w:type="dxa"/>
          </w:tcPr>
          <w:p w14:paraId="2050D621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</w:t>
            </w:r>
            <w:r w:rsidR="00CE0F74">
              <w:rPr>
                <w:rFonts w:ascii="Arial" w:hAnsi="Arial" w:cs="Arial"/>
              </w:rPr>
              <w:t xml:space="preserve"> (from any relevant assessment)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59" w:type="dxa"/>
          </w:tcPr>
          <w:p w14:paraId="2050D622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26" w14:textId="77777777" w:rsidTr="0055510A">
        <w:trPr>
          <w:cantSplit/>
        </w:trPr>
        <w:tc>
          <w:tcPr>
            <w:tcW w:w="3539" w:type="dxa"/>
          </w:tcPr>
          <w:p w14:paraId="2050D624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does young person live and with whom? </w:t>
            </w:r>
          </w:p>
        </w:tc>
        <w:tc>
          <w:tcPr>
            <w:tcW w:w="5959" w:type="dxa"/>
          </w:tcPr>
          <w:p w14:paraId="2050D625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2703" w14:paraId="2050D629" w14:textId="77777777" w:rsidTr="0055510A">
        <w:trPr>
          <w:cantSplit/>
        </w:trPr>
        <w:tc>
          <w:tcPr>
            <w:tcW w:w="3539" w:type="dxa"/>
          </w:tcPr>
          <w:p w14:paraId="2050D627" w14:textId="77777777" w:rsidR="00232703" w:rsidRDefault="00232703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 and Religion</w:t>
            </w:r>
            <w:r w:rsidR="00CE0F74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</w:tcPr>
          <w:p w14:paraId="2050D628" w14:textId="77777777" w:rsidR="00232703" w:rsidRDefault="00232703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2703" w14:paraId="2050D62C" w14:textId="77777777" w:rsidTr="0055510A">
        <w:trPr>
          <w:cantSplit/>
        </w:trPr>
        <w:tc>
          <w:tcPr>
            <w:tcW w:w="3539" w:type="dxa"/>
          </w:tcPr>
          <w:p w14:paraId="2050D62A" w14:textId="77777777" w:rsidR="00232703" w:rsidRDefault="00CE0F74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5959" w:type="dxa"/>
          </w:tcPr>
          <w:p w14:paraId="2050D62B" w14:textId="77777777" w:rsidR="00232703" w:rsidRDefault="00232703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050D62D" w14:textId="77777777" w:rsidR="004C1366" w:rsidRDefault="004C1366" w:rsidP="007F2791">
      <w:pPr>
        <w:ind w:left="-284"/>
        <w:rPr>
          <w:rFonts w:ascii="Arial" w:hAnsi="Arial" w:cs="Arial"/>
        </w:rPr>
      </w:pPr>
    </w:p>
    <w:p w14:paraId="2050D62E" w14:textId="77777777" w:rsidR="004C1366" w:rsidRDefault="004C1366" w:rsidP="007A5BD5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Sexual Offence Details </w:t>
      </w:r>
    </w:p>
    <w:p w14:paraId="2050D62F" w14:textId="77777777" w:rsidR="004C1366" w:rsidRDefault="004C1366" w:rsidP="007A5BD5">
      <w:pPr>
        <w:keepNext/>
        <w:ind w:left="-284"/>
        <w:rPr>
          <w:rFonts w:ascii="Arial" w:hAnsi="Arial" w:cs="Arial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539"/>
        <w:gridCol w:w="5959"/>
      </w:tblGrid>
      <w:tr w:rsidR="004C1366" w14:paraId="2050D632" w14:textId="77777777" w:rsidTr="0055510A">
        <w:trPr>
          <w:cantSplit/>
        </w:trPr>
        <w:tc>
          <w:tcPr>
            <w:tcW w:w="3539" w:type="dxa"/>
          </w:tcPr>
          <w:p w14:paraId="2050D630" w14:textId="7A154EE4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Nature of </w:t>
            </w:r>
            <w:r w:rsidR="00FD26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exual </w:t>
            </w:r>
            <w:r w:rsidR="00FD268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ffence</w:t>
            </w:r>
            <w:r w:rsidR="003119E1">
              <w:rPr>
                <w:rFonts w:ascii="Arial" w:hAnsi="Arial" w:cs="Arial"/>
              </w:rPr>
              <w:t xml:space="preserve"> </w:t>
            </w:r>
            <w:r w:rsidR="00CE0F74">
              <w:rPr>
                <w:rFonts w:ascii="Arial" w:hAnsi="Arial" w:cs="Arial"/>
              </w:rPr>
              <w:t>or concerning sexual behaviour</w:t>
            </w:r>
            <w:r w:rsidR="00FD2687">
              <w:rPr>
                <w:rFonts w:ascii="Arial" w:hAnsi="Arial" w:cs="Arial"/>
              </w:rPr>
              <w:t xml:space="preserve"> </w:t>
            </w:r>
            <w:r w:rsidR="003119E1">
              <w:rPr>
                <w:rFonts w:ascii="Arial" w:hAnsi="Arial" w:cs="Arial"/>
              </w:rPr>
              <w:t>(please include details of any previous offences or concerning behaviours if known)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</w:tcPr>
          <w:p w14:paraId="2050D631" w14:textId="77777777" w:rsidR="007F2791" w:rsidRDefault="007F2791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35" w14:textId="77777777" w:rsidTr="0055510A">
        <w:trPr>
          <w:cantSplit/>
        </w:trPr>
        <w:tc>
          <w:tcPr>
            <w:tcW w:w="3539" w:type="dxa"/>
          </w:tcPr>
          <w:p w14:paraId="2050D633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E0F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Sexual Offence</w:t>
            </w:r>
            <w:r w:rsidR="00CE0F74">
              <w:rPr>
                <w:rFonts w:ascii="Arial" w:hAnsi="Arial" w:cs="Arial"/>
              </w:rPr>
              <w:t>s/Concerns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</w:tcPr>
          <w:p w14:paraId="2050D634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38" w14:textId="77777777" w:rsidTr="0055510A">
        <w:trPr>
          <w:cantSplit/>
        </w:trPr>
        <w:tc>
          <w:tcPr>
            <w:tcW w:w="3539" w:type="dxa"/>
          </w:tcPr>
          <w:p w14:paraId="2050D636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 Given</w:t>
            </w:r>
            <w:r w:rsidR="00CE0F74">
              <w:rPr>
                <w:rFonts w:ascii="Arial" w:hAnsi="Arial" w:cs="Arial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</w:tcPr>
          <w:p w14:paraId="2050D637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1366" w14:paraId="2050D63B" w14:textId="77777777" w:rsidTr="0055510A">
        <w:trPr>
          <w:cantSplit/>
        </w:trPr>
        <w:tc>
          <w:tcPr>
            <w:tcW w:w="3539" w:type="dxa"/>
          </w:tcPr>
          <w:p w14:paraId="2050D639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CE0F74">
              <w:rPr>
                <w:rFonts w:ascii="Arial" w:hAnsi="Arial" w:cs="Arial"/>
              </w:rPr>
              <w:t xml:space="preserve"> and End</w:t>
            </w:r>
            <w:r>
              <w:rPr>
                <w:rFonts w:ascii="Arial" w:hAnsi="Arial" w:cs="Arial"/>
              </w:rPr>
              <w:t xml:space="preserve"> Date</w:t>
            </w:r>
            <w:r w:rsidR="00CE0F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Sentence</w:t>
            </w:r>
            <w:r w:rsidR="00CE0F74">
              <w:rPr>
                <w:rFonts w:ascii="Arial" w:hAnsi="Arial" w:cs="Arial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</w:tcPr>
          <w:p w14:paraId="2050D63A" w14:textId="77777777" w:rsidR="004C1366" w:rsidRDefault="004C1366" w:rsidP="004C136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050D63C" w14:textId="77777777" w:rsidR="003119E1" w:rsidRDefault="003119E1" w:rsidP="007F2791">
      <w:pPr>
        <w:ind w:left="-284"/>
        <w:rPr>
          <w:rFonts w:ascii="Arial" w:hAnsi="Arial" w:cs="Arial"/>
          <w:b/>
        </w:rPr>
      </w:pPr>
    </w:p>
    <w:p w14:paraId="2050D63D" w14:textId="77777777" w:rsidR="003119E1" w:rsidRDefault="003119E1" w:rsidP="007A5BD5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 Network and Needs</w:t>
      </w:r>
    </w:p>
    <w:p w14:paraId="2050D63E" w14:textId="77777777" w:rsidR="003119E1" w:rsidRDefault="003119E1" w:rsidP="007A5BD5">
      <w:pPr>
        <w:keepNext/>
        <w:ind w:left="-284"/>
        <w:rPr>
          <w:rFonts w:ascii="Arial" w:hAnsi="Arial" w:cs="Arial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490"/>
      </w:tblGrid>
      <w:tr w:rsidR="003119E1" w:rsidRPr="004B7E38" w14:paraId="2050D642" w14:textId="77777777" w:rsidTr="0055510A">
        <w:trPr>
          <w:cantSplit/>
        </w:trPr>
        <w:tc>
          <w:tcPr>
            <w:tcW w:w="4815" w:type="dxa"/>
          </w:tcPr>
          <w:p w14:paraId="2050D63F" w14:textId="77777777" w:rsidR="003119E1" w:rsidRPr="00CE0F74" w:rsidRDefault="003119E1" w:rsidP="003119E1">
            <w:pPr>
              <w:rPr>
                <w:rFonts w:ascii="Arial" w:hAnsi="Arial" w:cs="Arial"/>
                <w:b/>
              </w:rPr>
            </w:pPr>
            <w:r w:rsidRPr="00CE0F74">
              <w:rPr>
                <w:rFonts w:ascii="Arial" w:hAnsi="Arial" w:cs="Arial"/>
                <w:b/>
              </w:rPr>
              <w:t>Current Support Network</w:t>
            </w:r>
            <w:r w:rsidRPr="00CE0F74">
              <w:rPr>
                <w:rFonts w:ascii="Arial" w:hAnsi="Arial" w:cs="Arial"/>
                <w:b/>
              </w:rPr>
              <w:br/>
            </w:r>
            <w:r w:rsidRPr="00CE0F74">
              <w:rPr>
                <w:rFonts w:ascii="Arial" w:hAnsi="Arial" w:cs="Arial"/>
                <w:szCs w:val="18"/>
              </w:rPr>
              <w:t>(details of any family or significant relationships)</w:t>
            </w:r>
          </w:p>
          <w:p w14:paraId="2050D640" w14:textId="77777777" w:rsidR="003119E1" w:rsidRPr="00CE0F74" w:rsidRDefault="003119E1" w:rsidP="00607468">
            <w:pPr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</w:tcPr>
          <w:p w14:paraId="2050D641" w14:textId="77777777" w:rsidR="003119E1" w:rsidRPr="003119E1" w:rsidRDefault="003119E1" w:rsidP="003119E1">
            <w:pPr>
              <w:pStyle w:val="ListParagraph"/>
              <w:rPr>
                <w:rFonts w:ascii="Verdana" w:hAnsi="Verdana"/>
              </w:rPr>
            </w:pPr>
          </w:p>
        </w:tc>
      </w:tr>
      <w:tr w:rsidR="003119E1" w:rsidRPr="004B7E38" w14:paraId="2050D647" w14:textId="77777777" w:rsidTr="0055510A">
        <w:trPr>
          <w:cantSplit/>
        </w:trPr>
        <w:tc>
          <w:tcPr>
            <w:tcW w:w="4815" w:type="dxa"/>
          </w:tcPr>
          <w:p w14:paraId="7221A4A6" w14:textId="77777777" w:rsidR="00790225" w:rsidRDefault="003119E1" w:rsidP="003119E1">
            <w:pPr>
              <w:rPr>
                <w:rFonts w:ascii="Arial" w:hAnsi="Arial" w:cs="Arial"/>
                <w:b/>
              </w:rPr>
            </w:pPr>
            <w:r w:rsidRPr="00CE0F74">
              <w:rPr>
                <w:rFonts w:ascii="Arial" w:hAnsi="Arial" w:cs="Arial"/>
                <w:b/>
              </w:rPr>
              <w:t>Other Support Agencies</w:t>
            </w:r>
          </w:p>
          <w:p w14:paraId="232C3388" w14:textId="5C4F3472" w:rsidR="00E07132" w:rsidRDefault="00790225" w:rsidP="003119E1">
            <w:pPr>
              <w:rPr>
                <w:rFonts w:ascii="Arial" w:hAnsi="Arial" w:cs="Arial"/>
                <w:szCs w:val="18"/>
              </w:rPr>
            </w:pPr>
            <w:r w:rsidRPr="00790225">
              <w:rPr>
                <w:rFonts w:ascii="Arial" w:hAnsi="Arial" w:cs="Arial"/>
              </w:rPr>
              <w:t xml:space="preserve">(e.g. </w:t>
            </w:r>
            <w:r>
              <w:rPr>
                <w:rFonts w:ascii="Arial" w:hAnsi="Arial" w:cs="Arial"/>
              </w:rPr>
              <w:t>s</w:t>
            </w:r>
            <w:r w:rsidR="00E07132">
              <w:rPr>
                <w:rFonts w:ascii="Arial" w:hAnsi="Arial" w:cs="Arial"/>
                <w:szCs w:val="18"/>
              </w:rPr>
              <w:t>chool</w:t>
            </w:r>
            <w:r>
              <w:rPr>
                <w:rFonts w:ascii="Arial" w:hAnsi="Arial" w:cs="Arial"/>
                <w:szCs w:val="18"/>
              </w:rPr>
              <w:t>, s</w:t>
            </w:r>
            <w:r w:rsidR="00E07132">
              <w:rPr>
                <w:rFonts w:ascii="Arial" w:hAnsi="Arial" w:cs="Arial"/>
                <w:szCs w:val="18"/>
              </w:rPr>
              <w:t>ocial care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="00E07132">
              <w:rPr>
                <w:rFonts w:ascii="Arial" w:hAnsi="Arial" w:cs="Arial"/>
                <w:szCs w:val="18"/>
              </w:rPr>
              <w:t>CAMHS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="00E07132">
              <w:rPr>
                <w:rFonts w:ascii="Arial" w:hAnsi="Arial" w:cs="Arial"/>
                <w:szCs w:val="18"/>
              </w:rPr>
              <w:t>YJS/YOS</w:t>
            </w:r>
            <w:r>
              <w:rPr>
                <w:rFonts w:ascii="Arial" w:hAnsi="Arial" w:cs="Arial"/>
                <w:szCs w:val="18"/>
              </w:rPr>
              <w:t>)</w:t>
            </w:r>
          </w:p>
          <w:p w14:paraId="2050D645" w14:textId="2BDC7C6E" w:rsidR="003119E1" w:rsidRPr="00CE0F74" w:rsidRDefault="00E07132" w:rsidP="00836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18"/>
              </w:rPr>
              <w:t xml:space="preserve">Please </w:t>
            </w:r>
            <w:r w:rsidR="00790225">
              <w:rPr>
                <w:rFonts w:ascii="Arial" w:hAnsi="Arial" w:cs="Arial"/>
                <w:szCs w:val="18"/>
              </w:rPr>
              <w:t xml:space="preserve">include </w:t>
            </w:r>
            <w:r>
              <w:rPr>
                <w:rFonts w:ascii="Arial" w:hAnsi="Arial" w:cs="Arial"/>
                <w:szCs w:val="18"/>
              </w:rPr>
              <w:t xml:space="preserve">contact </w:t>
            </w:r>
            <w:r w:rsidR="00836957">
              <w:rPr>
                <w:rFonts w:ascii="Arial" w:hAnsi="Arial" w:cs="Arial"/>
                <w:szCs w:val="18"/>
              </w:rPr>
              <w:t>details</w:t>
            </w: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 xml:space="preserve"> for social worker or other statutory lead agency contact</w:t>
            </w:r>
          </w:p>
        </w:tc>
        <w:tc>
          <w:tcPr>
            <w:tcW w:w="4490" w:type="dxa"/>
          </w:tcPr>
          <w:p w14:paraId="2050D646" w14:textId="77777777" w:rsidR="003119E1" w:rsidRPr="003119E1" w:rsidRDefault="003119E1" w:rsidP="003119E1">
            <w:pPr>
              <w:rPr>
                <w:rFonts w:ascii="Verdana" w:hAnsi="Verdana"/>
              </w:rPr>
            </w:pPr>
          </w:p>
        </w:tc>
      </w:tr>
    </w:tbl>
    <w:p w14:paraId="2050D648" w14:textId="77777777" w:rsidR="003119E1" w:rsidRDefault="003119E1" w:rsidP="007F2791">
      <w:pPr>
        <w:ind w:left="-284"/>
        <w:rPr>
          <w:rFonts w:ascii="Arial" w:hAnsi="Arial" w:cs="Arial"/>
          <w:b/>
        </w:rPr>
      </w:pPr>
    </w:p>
    <w:p w14:paraId="2050D649" w14:textId="77777777" w:rsidR="007F2791" w:rsidRDefault="007F2791" w:rsidP="007A5BD5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Willingness to Engage</w:t>
      </w:r>
    </w:p>
    <w:p w14:paraId="2050D64A" w14:textId="77777777" w:rsidR="007F2791" w:rsidRDefault="007F2791" w:rsidP="007A5BD5">
      <w:pPr>
        <w:keepNext/>
        <w:ind w:left="-284"/>
        <w:rPr>
          <w:rFonts w:ascii="Arial" w:hAnsi="Arial" w:cs="Arial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508"/>
        <w:gridCol w:w="4990"/>
      </w:tblGrid>
      <w:tr w:rsidR="007F2791" w14:paraId="2050D64D" w14:textId="77777777" w:rsidTr="0055510A">
        <w:trPr>
          <w:cantSplit/>
        </w:trPr>
        <w:tc>
          <w:tcPr>
            <w:tcW w:w="4508" w:type="dxa"/>
          </w:tcPr>
          <w:p w14:paraId="2050D64B" w14:textId="13A3D147" w:rsidR="007F2791" w:rsidRDefault="007F2791" w:rsidP="00CE0F7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spoken to the young person and their family about </w:t>
            </w:r>
            <w:r w:rsidR="00CE0F74">
              <w:rPr>
                <w:rFonts w:ascii="Arial" w:hAnsi="Arial" w:cs="Arial"/>
              </w:rPr>
              <w:t>our Young People’s Project</w:t>
            </w:r>
            <w:r w:rsidR="005109F4">
              <w:rPr>
                <w:rFonts w:ascii="Arial" w:hAnsi="Arial" w:cs="Arial"/>
              </w:rPr>
              <w:t>s</w:t>
            </w:r>
            <w:r w:rsidR="00CE0F7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0" w:type="dxa"/>
          </w:tcPr>
          <w:p w14:paraId="2050D64C" w14:textId="77777777" w:rsidR="007F2791" w:rsidRDefault="007F2791" w:rsidP="007F279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2791" w14:paraId="2050D650" w14:textId="77777777" w:rsidTr="0055510A">
        <w:trPr>
          <w:cantSplit/>
        </w:trPr>
        <w:tc>
          <w:tcPr>
            <w:tcW w:w="4508" w:type="dxa"/>
          </w:tcPr>
          <w:p w14:paraId="2050D64E" w14:textId="77777777" w:rsidR="007F2791" w:rsidRDefault="007F2791" w:rsidP="007F27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young person willing to engage?</w:t>
            </w:r>
          </w:p>
        </w:tc>
        <w:tc>
          <w:tcPr>
            <w:tcW w:w="4990" w:type="dxa"/>
          </w:tcPr>
          <w:p w14:paraId="2050D64F" w14:textId="77777777" w:rsidR="007F2791" w:rsidRDefault="007F2791" w:rsidP="007F279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2791" w14:paraId="2050D653" w14:textId="77777777" w:rsidTr="0055510A">
        <w:trPr>
          <w:cantSplit/>
        </w:trPr>
        <w:tc>
          <w:tcPr>
            <w:tcW w:w="4508" w:type="dxa"/>
          </w:tcPr>
          <w:p w14:paraId="2050D651" w14:textId="77777777" w:rsidR="007F2791" w:rsidRDefault="007F2791" w:rsidP="007F27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young person’s family willing to engage? </w:t>
            </w:r>
          </w:p>
        </w:tc>
        <w:tc>
          <w:tcPr>
            <w:tcW w:w="4990" w:type="dxa"/>
          </w:tcPr>
          <w:p w14:paraId="2050D652" w14:textId="77777777" w:rsidR="007F2791" w:rsidRDefault="007F2791" w:rsidP="007F279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2791" w14:paraId="2050D656" w14:textId="77777777" w:rsidTr="0055510A">
        <w:trPr>
          <w:cantSplit/>
        </w:trPr>
        <w:tc>
          <w:tcPr>
            <w:tcW w:w="4508" w:type="dxa"/>
          </w:tcPr>
          <w:p w14:paraId="2050D654" w14:textId="77777777" w:rsidR="007F2791" w:rsidRDefault="007F2791" w:rsidP="00B724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young person and/or their family give permission for their records to be accessed for the purpose of setting up the </w:t>
            </w:r>
            <w:r w:rsidR="00CE0F74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990" w:type="dxa"/>
          </w:tcPr>
          <w:p w14:paraId="2050D655" w14:textId="77777777" w:rsidR="007F2791" w:rsidRDefault="007F2791" w:rsidP="007F279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050D657" w14:textId="77777777" w:rsidR="007F2791" w:rsidRDefault="007F2791">
      <w:pPr>
        <w:rPr>
          <w:rFonts w:ascii="Arial" w:hAnsi="Arial" w:cs="Arial"/>
        </w:rPr>
      </w:pPr>
    </w:p>
    <w:p w14:paraId="511A5885" w14:textId="3B8952F3" w:rsidR="00947E09" w:rsidRDefault="00F56712" w:rsidP="00947E09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947E09">
        <w:rPr>
          <w:rFonts w:ascii="Arial" w:hAnsi="Arial" w:cs="Arial"/>
          <w:b/>
        </w:rPr>
        <w:t xml:space="preserve">verview of the young person’s background and support </w:t>
      </w:r>
      <w:r w:rsidR="00373096">
        <w:rPr>
          <w:rFonts w:ascii="Arial" w:hAnsi="Arial" w:cs="Arial"/>
          <w:b/>
        </w:rPr>
        <w:t>needs</w:t>
      </w:r>
    </w:p>
    <w:p w14:paraId="6BDBDEC3" w14:textId="7E1D679D" w:rsidR="00373096" w:rsidRDefault="00F56712" w:rsidP="00947E09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</w:rPr>
        <w:t>Please p</w:t>
      </w:r>
      <w:r w:rsidR="00373096">
        <w:rPr>
          <w:rFonts w:ascii="Arial" w:hAnsi="Arial" w:cs="Arial"/>
        </w:rPr>
        <w:t xml:space="preserve">rovide as much detail as you can as this will help us to assess </w:t>
      </w:r>
      <w:r w:rsidR="00A7229E">
        <w:rPr>
          <w:rFonts w:ascii="Arial" w:hAnsi="Arial" w:cs="Arial"/>
        </w:rPr>
        <w:t xml:space="preserve">which project they would most benefit from.  It would also be helpful to know about the young person’s mental health </w:t>
      </w:r>
      <w:r w:rsidR="009E5A1B">
        <w:rPr>
          <w:rFonts w:ascii="Arial" w:hAnsi="Arial" w:cs="Arial"/>
        </w:rPr>
        <w:t xml:space="preserve">needs, any learning </w:t>
      </w:r>
      <w:r w:rsidR="00E91E6D">
        <w:rPr>
          <w:rFonts w:ascii="Arial" w:hAnsi="Arial" w:cs="Arial"/>
        </w:rPr>
        <w:t>disabilities and challenges, substance misuse, and the main problems the</w:t>
      </w:r>
      <w:r w:rsidR="00E07132">
        <w:rPr>
          <w:rFonts w:ascii="Arial" w:hAnsi="Arial" w:cs="Arial"/>
        </w:rPr>
        <w:t>y need help with including what support they currently have in place</w:t>
      </w:r>
    </w:p>
    <w:p w14:paraId="2050D659" w14:textId="77777777" w:rsidR="003A47A0" w:rsidRDefault="003A47A0" w:rsidP="007A5BD5">
      <w:pPr>
        <w:keepNext/>
        <w:rPr>
          <w:rFonts w:ascii="Arial" w:hAnsi="Arial" w:cs="Arial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8152E" w14:paraId="2050D668" w14:textId="77777777" w:rsidTr="0055510A">
        <w:trPr>
          <w:cantSplit/>
          <w:trHeight w:val="454"/>
        </w:trPr>
        <w:tc>
          <w:tcPr>
            <w:tcW w:w="9498" w:type="dxa"/>
          </w:tcPr>
          <w:p w14:paraId="2050D667" w14:textId="77777777" w:rsidR="00E07132" w:rsidRDefault="00E07132" w:rsidP="00790225">
            <w:pPr>
              <w:rPr>
                <w:rFonts w:ascii="Arial" w:hAnsi="Arial" w:cs="Arial"/>
              </w:rPr>
            </w:pPr>
          </w:p>
        </w:tc>
      </w:tr>
    </w:tbl>
    <w:p w14:paraId="2050D669" w14:textId="77777777" w:rsidR="00C8152E" w:rsidRDefault="00C8152E">
      <w:pPr>
        <w:rPr>
          <w:rFonts w:ascii="Arial" w:hAnsi="Arial" w:cs="Arial"/>
        </w:rPr>
      </w:pPr>
    </w:p>
    <w:p w14:paraId="2050D66A" w14:textId="53930932" w:rsidR="00C8152E" w:rsidRDefault="003119E1" w:rsidP="001C5A9C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send </w:t>
      </w:r>
      <w:r w:rsidR="00A8580B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 xml:space="preserve">any </w:t>
      </w:r>
      <w:r w:rsidR="00A8580B">
        <w:rPr>
          <w:rFonts w:ascii="Arial" w:hAnsi="Arial" w:cs="Arial"/>
          <w:b/>
        </w:rPr>
        <w:t xml:space="preserve">relevant </w:t>
      </w:r>
      <w:r>
        <w:rPr>
          <w:rFonts w:ascii="Arial" w:hAnsi="Arial" w:cs="Arial"/>
          <w:b/>
        </w:rPr>
        <w:t>assessments</w:t>
      </w:r>
      <w:r w:rsidR="00840B7E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>reports to give further information about the young person.</w:t>
      </w:r>
    </w:p>
    <w:p w14:paraId="2050D66B" w14:textId="77777777" w:rsidR="00C8152E" w:rsidRDefault="00C8152E" w:rsidP="001C5A9C">
      <w:pPr>
        <w:ind w:left="-284"/>
        <w:rPr>
          <w:rFonts w:ascii="Arial" w:hAnsi="Arial" w:cs="Arial"/>
        </w:rPr>
      </w:pPr>
    </w:p>
    <w:p w14:paraId="2050D66C" w14:textId="77777777" w:rsidR="001C5A9C" w:rsidRPr="00C8152E" w:rsidRDefault="001C5A9C" w:rsidP="007A5BD5">
      <w:pPr>
        <w:keepNext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find out about Safer Living Foundation Young People’s Projects?</w:t>
      </w:r>
    </w:p>
    <w:p w14:paraId="2050D66D" w14:textId="77777777" w:rsidR="001C5A9C" w:rsidRDefault="001C5A9C" w:rsidP="007A5BD5">
      <w:pPr>
        <w:keepNext/>
        <w:rPr>
          <w:rFonts w:ascii="Arial" w:hAnsi="Arial" w:cs="Arial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C5A9C" w14:paraId="2050D66F" w14:textId="77777777" w:rsidTr="00AC64CB">
        <w:trPr>
          <w:cantSplit/>
          <w:trHeight w:val="454"/>
        </w:trPr>
        <w:tc>
          <w:tcPr>
            <w:tcW w:w="9498" w:type="dxa"/>
          </w:tcPr>
          <w:p w14:paraId="2050D66E" w14:textId="77777777" w:rsidR="001C5A9C" w:rsidRDefault="001C5A9C" w:rsidP="00AC64CB">
            <w:pPr>
              <w:rPr>
                <w:rFonts w:ascii="Arial" w:hAnsi="Arial" w:cs="Arial"/>
              </w:rPr>
            </w:pPr>
          </w:p>
        </w:tc>
      </w:tr>
    </w:tbl>
    <w:p w14:paraId="2050D670" w14:textId="77777777" w:rsidR="00C8152E" w:rsidRDefault="00C8152E">
      <w:pPr>
        <w:rPr>
          <w:rFonts w:ascii="Arial" w:hAnsi="Arial" w:cs="Arial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A47A0" w14:paraId="2050D67B" w14:textId="77777777" w:rsidTr="0055510A">
        <w:trPr>
          <w:cantSplit/>
        </w:trPr>
        <w:tc>
          <w:tcPr>
            <w:tcW w:w="9498" w:type="dxa"/>
            <w:shd w:val="clear" w:color="auto" w:fill="BFBFBF" w:themeFill="background1" w:themeFillShade="BF"/>
          </w:tcPr>
          <w:p w14:paraId="2050D671" w14:textId="77777777" w:rsidR="003A47A0" w:rsidRDefault="003A47A0">
            <w:pPr>
              <w:rPr>
                <w:rFonts w:ascii="Arial" w:hAnsi="Arial" w:cs="Arial"/>
              </w:rPr>
            </w:pPr>
          </w:p>
          <w:p w14:paraId="2050D672" w14:textId="77777777" w:rsidR="003A47A0" w:rsidRPr="00C8152E" w:rsidRDefault="003A47A0">
            <w:pPr>
              <w:rPr>
                <w:rFonts w:ascii="Arial" w:hAnsi="Arial" w:cs="Arial"/>
                <w:b/>
              </w:rPr>
            </w:pPr>
            <w:r w:rsidRPr="00C8152E">
              <w:rPr>
                <w:rFonts w:ascii="Arial" w:hAnsi="Arial" w:cs="Arial"/>
                <w:b/>
              </w:rPr>
              <w:t xml:space="preserve">Please complete and return this form to: </w:t>
            </w:r>
          </w:p>
          <w:p w14:paraId="2050D673" w14:textId="77777777" w:rsidR="003A47A0" w:rsidRDefault="003A47A0">
            <w:pPr>
              <w:rPr>
                <w:rFonts w:ascii="Arial" w:hAnsi="Arial" w:cs="Arial"/>
              </w:rPr>
            </w:pPr>
          </w:p>
          <w:p w14:paraId="2050D674" w14:textId="77777777" w:rsidR="003A47A0" w:rsidRDefault="00CE0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People’s Project Coordinators</w:t>
            </w:r>
          </w:p>
          <w:p w14:paraId="2050D675" w14:textId="77777777" w:rsidR="003A47A0" w:rsidRDefault="003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 w:rsidR="00CE0F74">
              <w:rPr>
                <w:rFonts w:ascii="Arial" w:hAnsi="Arial" w:cs="Arial"/>
              </w:rPr>
              <w:t>slfhmpwhatton</w:t>
            </w:r>
            <w:r w:rsidR="00590EC2">
              <w:rPr>
                <w:rFonts w:ascii="Arial" w:hAnsi="Arial" w:cs="Arial"/>
              </w:rPr>
              <w:t>@justice</w:t>
            </w:r>
            <w:r w:rsidR="00641652">
              <w:rPr>
                <w:rFonts w:ascii="Arial" w:hAnsi="Arial" w:cs="Arial"/>
              </w:rPr>
              <w:t>.gov.uk</w:t>
            </w:r>
          </w:p>
          <w:p w14:paraId="2050D676" w14:textId="77777777" w:rsidR="00150B6E" w:rsidRDefault="00150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01949 803234</w:t>
            </w:r>
          </w:p>
          <w:p w14:paraId="2050D677" w14:textId="77777777" w:rsidR="003A47A0" w:rsidRDefault="003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Safer Living Foundation, HMP Whatton, New Lane, Whatton, NG13 9FQ</w:t>
            </w:r>
          </w:p>
          <w:p w14:paraId="2050D678" w14:textId="77777777" w:rsidR="00C8152E" w:rsidRDefault="00C8152E">
            <w:pPr>
              <w:rPr>
                <w:rFonts w:ascii="Arial" w:hAnsi="Arial" w:cs="Arial"/>
              </w:rPr>
            </w:pPr>
          </w:p>
          <w:p w14:paraId="2050D679" w14:textId="77777777" w:rsidR="00C8152E" w:rsidRDefault="00641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received, a coordinator</w:t>
            </w:r>
            <w:r w:rsidR="00C8152E">
              <w:rPr>
                <w:rFonts w:ascii="Arial" w:hAnsi="Arial" w:cs="Arial"/>
              </w:rPr>
              <w:t xml:space="preserve"> will make contact with you to discuss the referral in more detail and obtain further information and documentation. </w:t>
            </w:r>
          </w:p>
          <w:p w14:paraId="2050D67A" w14:textId="77777777" w:rsidR="003A47A0" w:rsidRDefault="003A47A0">
            <w:pPr>
              <w:rPr>
                <w:rFonts w:ascii="Arial" w:hAnsi="Arial" w:cs="Arial"/>
              </w:rPr>
            </w:pPr>
          </w:p>
        </w:tc>
      </w:tr>
    </w:tbl>
    <w:p w14:paraId="2050D67C" w14:textId="77777777" w:rsidR="003A47A0" w:rsidRPr="007F2791" w:rsidRDefault="003A47A0">
      <w:pPr>
        <w:rPr>
          <w:rFonts w:ascii="Arial" w:hAnsi="Arial" w:cs="Arial"/>
        </w:rPr>
      </w:pPr>
    </w:p>
    <w:sectPr w:rsidR="003A47A0" w:rsidRPr="007F2791" w:rsidSect="00E34CC0"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0D67F" w14:textId="77777777" w:rsidR="004C1366" w:rsidRDefault="004C1366" w:rsidP="004C1366">
      <w:r>
        <w:separator/>
      </w:r>
    </w:p>
  </w:endnote>
  <w:endnote w:type="continuationSeparator" w:id="0">
    <w:p w14:paraId="2050D680" w14:textId="77777777" w:rsidR="004C1366" w:rsidRDefault="004C1366" w:rsidP="004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D67D" w14:textId="77777777" w:rsidR="004C1366" w:rsidRDefault="004C1366" w:rsidP="004C1366">
      <w:r>
        <w:separator/>
      </w:r>
    </w:p>
  </w:footnote>
  <w:footnote w:type="continuationSeparator" w:id="0">
    <w:p w14:paraId="2050D67E" w14:textId="77777777" w:rsidR="004C1366" w:rsidRDefault="004C1366" w:rsidP="004C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D689" w14:textId="2A7EDDAE" w:rsidR="007F2791" w:rsidRPr="007F2791" w:rsidRDefault="007F2791" w:rsidP="00E34CC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6C41" w14:textId="600B38BF" w:rsidR="00E34CC0" w:rsidRDefault="00E34CC0" w:rsidP="00E34CC0">
    <w:pPr>
      <w:pStyle w:val="Header"/>
      <w:jc w:val="right"/>
    </w:pPr>
    <w:r w:rsidRPr="00F52DBD">
      <w:rPr>
        <w:b/>
        <w:bCs/>
        <w:noProof/>
        <w:color w:val="E7E6E6" w:themeColor="background2"/>
        <w:sz w:val="96"/>
        <w:szCs w:val="56"/>
        <w:lang w:eastAsia="en-GB"/>
      </w:rPr>
      <w:drawing>
        <wp:inline distT="0" distB="0" distL="0" distR="0" wp14:anchorId="298CDDBE" wp14:editId="1C237A26">
          <wp:extent cx="1466850" cy="112839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9332F"/>
    <w:multiLevelType w:val="hybridMultilevel"/>
    <w:tmpl w:val="832C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6"/>
    <w:rsid w:val="00150B6E"/>
    <w:rsid w:val="001A28AD"/>
    <w:rsid w:val="001C5A9C"/>
    <w:rsid w:val="00232703"/>
    <w:rsid w:val="002579FF"/>
    <w:rsid w:val="003119E1"/>
    <w:rsid w:val="00373096"/>
    <w:rsid w:val="003A1404"/>
    <w:rsid w:val="003A47A0"/>
    <w:rsid w:val="003C50E9"/>
    <w:rsid w:val="00403BA4"/>
    <w:rsid w:val="004C1366"/>
    <w:rsid w:val="005109F4"/>
    <w:rsid w:val="0055510A"/>
    <w:rsid w:val="00590EC2"/>
    <w:rsid w:val="00641652"/>
    <w:rsid w:val="00790225"/>
    <w:rsid w:val="007A5BD5"/>
    <w:rsid w:val="007F2791"/>
    <w:rsid w:val="00836957"/>
    <w:rsid w:val="00840B7E"/>
    <w:rsid w:val="00885229"/>
    <w:rsid w:val="0091567D"/>
    <w:rsid w:val="00947E09"/>
    <w:rsid w:val="009E5A1B"/>
    <w:rsid w:val="00A7229E"/>
    <w:rsid w:val="00A8580B"/>
    <w:rsid w:val="00B72480"/>
    <w:rsid w:val="00C8152E"/>
    <w:rsid w:val="00CE0F74"/>
    <w:rsid w:val="00E07132"/>
    <w:rsid w:val="00E34CC0"/>
    <w:rsid w:val="00E91E6D"/>
    <w:rsid w:val="00EB2BD5"/>
    <w:rsid w:val="00F03547"/>
    <w:rsid w:val="00F44639"/>
    <w:rsid w:val="00F56712"/>
    <w:rsid w:val="00F96322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D605"/>
  <w15:chartTrackingRefBased/>
  <w15:docId w15:val="{584F91FF-2252-4F02-B488-5748232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A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2E1CBA-A315-4791-AAE5-1AE6725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DA1EA22</Template>
  <TotalTime>75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Claire [HMPS]</dc:creator>
  <cp:keywords/>
  <dc:description/>
  <cp:lastModifiedBy>Hodierne, Victoria [HMPS]</cp:lastModifiedBy>
  <cp:revision>36</cp:revision>
  <cp:lastPrinted>2016-08-24T11:38:00Z</cp:lastPrinted>
  <dcterms:created xsi:type="dcterms:W3CDTF">2016-08-24T11:21:00Z</dcterms:created>
  <dcterms:modified xsi:type="dcterms:W3CDTF">2019-07-22T15:34:00Z</dcterms:modified>
</cp:coreProperties>
</file>